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Pr="00490823" w:rsidRDefault="00642511">
      <w:pPr>
        <w:pStyle w:val="Title"/>
      </w:pPr>
      <w:r w:rsidRPr="00490823">
        <w:t xml:space="preserve">Petition to </w:t>
      </w:r>
      <w:r w:rsidR="00BD6770">
        <w:t>Saving Elephants</w:t>
      </w:r>
      <w:bookmarkStart w:id="0" w:name="_GoBack"/>
      <w:bookmarkEnd w:id="0"/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1"/>
        <w:gridCol w:w="11349"/>
      </w:tblGrid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BD6770" w:rsidP="00731373">
            <w:pPr>
              <w:pStyle w:val="Heading1"/>
            </w:pPr>
            <w:r>
              <w:t>Love the Elephants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BD6770" w:rsidP="00BD6770">
            <w:r>
              <w:t xml:space="preserve">Sign here to pledge to never buy or consume ivory, a product from elephants, or harm the species. </w:t>
            </w:r>
          </w:p>
        </w:tc>
      </w:tr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642511" w:rsidP="00BD6770">
            <w:r w:rsidRPr="00490823">
              <w:t xml:space="preserve">We, the undersigned, are concerned citizens who urge our leaders to act now to </w:t>
            </w:r>
            <w:r w:rsidR="00BD6770">
              <w:t xml:space="preserve">saving elephants in Africa and Asia. </w:t>
            </w:r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6"/>
        <w:gridCol w:w="2930"/>
        <w:gridCol w:w="3670"/>
        <w:gridCol w:w="3472"/>
        <w:gridCol w:w="1282"/>
      </w:tblGrid>
      <w:tr w:rsidR="00727F6C" w:rsidRPr="003A6207" w:rsidTr="00731373">
        <w:trPr>
          <w:tblHeader/>
        </w:trPr>
        <w:tc>
          <w:tcPr>
            <w:tcW w:w="2513" w:type="dxa"/>
            <w:shd w:val="clear" w:color="auto" w:fill="C6D9F1" w:themeFill="text2" w:themeFillTint="33"/>
          </w:tcPr>
          <w:p w:rsidR="00727F6C" w:rsidRPr="00490823" w:rsidRDefault="00BD6770" w:rsidP="00731373">
            <w:pPr>
              <w:pStyle w:val="Heading1"/>
            </w:pPr>
            <w:r>
              <w:t>Full</w:t>
            </w:r>
            <w:r w:rsidR="00642511" w:rsidRPr="00490823">
              <w:t xml:space="preserve">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</w:tbl>
    <w:p w:rsidR="00642511" w:rsidRPr="003A6207" w:rsidRDefault="00642511" w:rsidP="00731373"/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70"/>
    <w:rsid w:val="00642511"/>
    <w:rsid w:val="00695C35"/>
    <w:rsid w:val="00727F6C"/>
    <w:rsid w:val="00731373"/>
    <w:rsid w:val="00B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8BC6418C-7CAC-42FD-B4B9-7082E67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Petition.dotx</Template>
  <TotalTime>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paul english</dc:creator>
  <cp:keywords/>
  <cp:lastModifiedBy>paul english</cp:lastModifiedBy>
  <cp:revision>1</cp:revision>
  <cp:lastPrinted>2003-07-21T15:58:00Z</cp:lastPrinted>
  <dcterms:created xsi:type="dcterms:W3CDTF">2014-10-24T03:22:00Z</dcterms:created>
  <dcterms:modified xsi:type="dcterms:W3CDTF">2014-10-24T03:25:00Z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